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4860"/>
        <w:gridCol w:w="5796"/>
      </w:tblGrid>
      <w:tr w:rsidR="004A7542" w:rsidRPr="00A85B6F" w:rsidTr="00DF147E">
        <w:trPr>
          <w:jc w:val="center"/>
        </w:trPr>
        <w:tc>
          <w:tcPr>
            <w:tcW w:w="4860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4845"/>
            </w:tblGrid>
            <w:tr w:rsidR="004A7542" w:rsidRPr="00A85B6F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:rsidR="004A7542" w:rsidRPr="00312417" w:rsidRDefault="00312417" w:rsidP="00312417">
                  <w:pPr>
                    <w:pStyle w:val="Heading1"/>
                    <w:jc w:val="left"/>
                    <w:rPr>
                      <w:rFonts w:ascii="Arial" w:hAnsi="Arial" w:cs="Arial"/>
                      <w:u w:val="single"/>
                    </w:rPr>
                  </w:pPr>
                  <w:bookmarkStart w:id="0" w:name="_GoBack"/>
                  <w:bookmarkEnd w:id="0"/>
                  <w:r w:rsidRPr="00312417">
                    <w:rPr>
                      <w:rFonts w:ascii="Arial" w:hAnsi="Arial" w:cs="Arial"/>
                      <w:u w:val="single"/>
                    </w:rPr>
                    <w:t>Registration</w:t>
                  </w:r>
                </w:p>
                <w:p w:rsidR="00312417" w:rsidRPr="00312417" w:rsidRDefault="00312417" w:rsidP="00312417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12417">
                    <w:rPr>
                      <w:rFonts w:ascii="Arial" w:hAnsi="Arial" w:cs="Arial"/>
                      <w:b/>
                      <w:sz w:val="24"/>
                      <w:szCs w:val="24"/>
                    </w:rPr>
                    <w:t>Date:</w:t>
                  </w:r>
                </w:p>
                <w:p w:rsidR="00312417" w:rsidRDefault="00312417" w:rsidP="00312417">
                  <w:pPr>
                    <w:jc w:val="left"/>
                  </w:pPr>
                  <w:r>
                    <w:t xml:space="preserve">Saturday, </w:t>
                  </w:r>
                  <w:r w:rsidR="0007281D">
                    <w:t>Ju</w:t>
                  </w:r>
                  <w:r w:rsidR="008F1DED">
                    <w:t>ly 8</w:t>
                  </w:r>
                  <w:r>
                    <w:t>, 202</w:t>
                  </w:r>
                  <w:r w:rsidR="0007281D">
                    <w:t>3</w:t>
                  </w:r>
                </w:p>
                <w:p w:rsidR="00312417" w:rsidRPr="00312417" w:rsidRDefault="00312417" w:rsidP="00312417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12417">
                    <w:rPr>
                      <w:rFonts w:ascii="Arial" w:hAnsi="Arial" w:cs="Arial"/>
                      <w:b/>
                      <w:sz w:val="24"/>
                      <w:szCs w:val="24"/>
                    </w:rPr>
                    <w:t>Time:</w:t>
                  </w:r>
                </w:p>
                <w:p w:rsidR="00312417" w:rsidRDefault="00312417" w:rsidP="00312417">
                  <w:pPr>
                    <w:jc w:val="left"/>
                  </w:pPr>
                  <w:r>
                    <w:t xml:space="preserve">Registration: </w:t>
                  </w:r>
                  <w:r w:rsidR="00F31275">
                    <w:t>7</w:t>
                  </w:r>
                  <w:r>
                    <w:t>:00 am</w:t>
                  </w:r>
                </w:p>
                <w:p w:rsidR="00312417" w:rsidRDefault="00312417" w:rsidP="00312417">
                  <w:pPr>
                    <w:jc w:val="left"/>
                  </w:pPr>
                  <w:r>
                    <w:t xml:space="preserve">Shotgun start: </w:t>
                  </w:r>
                  <w:r w:rsidR="00F31275">
                    <w:t>8</w:t>
                  </w:r>
                  <w:r>
                    <w:t>:00 am</w:t>
                  </w:r>
                </w:p>
                <w:p w:rsidR="00312417" w:rsidRDefault="00312417" w:rsidP="00312417">
                  <w:pPr>
                    <w:jc w:val="left"/>
                  </w:pPr>
                </w:p>
                <w:p w:rsidR="00312417" w:rsidRPr="00312417" w:rsidRDefault="00312417" w:rsidP="00312417">
                  <w:pPr>
                    <w:jc w:val="left"/>
                  </w:pPr>
                </w:p>
                <w:p w:rsidR="004A7542" w:rsidRPr="00A85B6F" w:rsidRDefault="004A7542" w:rsidP="00312417">
                  <w:pPr>
                    <w:pStyle w:val="Heading2"/>
                    <w:jc w:val="left"/>
                  </w:pPr>
                </w:p>
              </w:tc>
            </w:tr>
            <w:tr w:rsidR="004A7542" w:rsidRPr="00A85B6F" w:rsidTr="00074705">
              <w:trPr>
                <w:trHeight w:val="870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1B0FA1" w:rsidRDefault="00312417" w:rsidP="00312417">
                  <w:pPr>
                    <w:pStyle w:val="Heading1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1B0FA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Location</w:t>
                  </w:r>
                </w:p>
                <w:p w:rsidR="008F1DED" w:rsidRPr="008F1DED" w:rsidRDefault="008F1DED" w:rsidP="008F1DED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1DED">
                    <w:rPr>
                      <w:rFonts w:ascii="Arial" w:hAnsi="Arial" w:cs="Arial"/>
                      <w:sz w:val="20"/>
                      <w:szCs w:val="20"/>
                    </w:rPr>
                    <w:t>Wentz Golf Course</w:t>
                  </w:r>
                </w:p>
                <w:p w:rsidR="008F1DED" w:rsidRDefault="008F1DED" w:rsidP="008F1DED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1DED">
                    <w:rPr>
                      <w:rFonts w:ascii="Arial" w:hAnsi="Arial" w:cs="Arial"/>
                      <w:sz w:val="20"/>
                      <w:szCs w:val="20"/>
                    </w:rPr>
                    <w:t xml:space="preserve">2928 L A Cann Dr, </w:t>
                  </w:r>
                </w:p>
                <w:p w:rsidR="008F1DED" w:rsidRPr="008F1DED" w:rsidRDefault="008F1DED" w:rsidP="008F1DED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1DED">
                    <w:rPr>
                      <w:rFonts w:ascii="Arial" w:hAnsi="Arial" w:cs="Arial"/>
                      <w:sz w:val="20"/>
                      <w:szCs w:val="20"/>
                    </w:rPr>
                    <w:t>Ponca City, OK 74604</w:t>
                  </w:r>
                </w:p>
                <w:p w:rsidR="004A7542" w:rsidRPr="001B0FA1" w:rsidRDefault="00312417" w:rsidP="00312417">
                  <w:pPr>
                    <w:pStyle w:val="Heading1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1B0FA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Questions</w:t>
                  </w:r>
                </w:p>
                <w:p w:rsidR="00312417" w:rsidRPr="00074705" w:rsidRDefault="00312417" w:rsidP="00312417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705">
                    <w:rPr>
                      <w:rFonts w:ascii="Arial" w:hAnsi="Arial" w:cs="Arial"/>
                      <w:sz w:val="20"/>
                      <w:szCs w:val="20"/>
                    </w:rPr>
                    <w:t>Stephanie Ruminer</w:t>
                  </w:r>
                </w:p>
                <w:p w:rsidR="004A7542" w:rsidRPr="00074705" w:rsidRDefault="00312417" w:rsidP="00312417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705">
                    <w:rPr>
                      <w:rFonts w:ascii="Arial" w:hAnsi="Arial" w:cs="Arial"/>
                      <w:sz w:val="20"/>
                      <w:szCs w:val="20"/>
                    </w:rPr>
                    <w:t>Phone: 1-580-762-8341</w:t>
                  </w:r>
                  <w:r w:rsidR="008F1DED">
                    <w:rPr>
                      <w:rFonts w:ascii="Arial" w:hAnsi="Arial" w:cs="Arial"/>
                      <w:sz w:val="20"/>
                      <w:szCs w:val="20"/>
                    </w:rPr>
                    <w:t xml:space="preserve"> or (580) 304-9309</w:t>
                  </w:r>
                </w:p>
                <w:p w:rsidR="00312417" w:rsidRPr="00074705" w:rsidRDefault="00312417" w:rsidP="00312417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705">
                    <w:rPr>
                      <w:rFonts w:ascii="Arial" w:hAnsi="Arial" w:cs="Arial"/>
                      <w:sz w:val="20"/>
                      <w:szCs w:val="20"/>
                    </w:rPr>
                    <w:t xml:space="preserve">Email: </w:t>
                  </w:r>
                  <w:hyperlink r:id="rId8" w:history="1">
                    <w:r w:rsidRPr="00074705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sruminernoys@gmail.com</w:t>
                    </w:r>
                  </w:hyperlink>
                </w:p>
                <w:p w:rsidR="00312417" w:rsidRPr="00074705" w:rsidRDefault="00935DDF" w:rsidP="00312417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9" w:history="1">
                    <w:r w:rsidR="00312417" w:rsidRPr="00074705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www.noysok.org</w:t>
                    </w:r>
                  </w:hyperlink>
                  <w:r w:rsidR="001B0FA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31275">
                    <w:rPr>
                      <w:rFonts w:ascii="Arial" w:hAnsi="Arial" w:cs="Arial"/>
                      <w:sz w:val="20"/>
                      <w:szCs w:val="20"/>
                    </w:rPr>
                    <w:t>(Register</w:t>
                  </w:r>
                  <w:r w:rsidR="001B0FA1">
                    <w:rPr>
                      <w:rFonts w:ascii="Arial" w:hAnsi="Arial" w:cs="Arial"/>
                      <w:sz w:val="20"/>
                      <w:szCs w:val="20"/>
                    </w:rPr>
                    <w:t xml:space="preserve"> Online)</w:t>
                  </w:r>
                </w:p>
                <w:p w:rsidR="00312417" w:rsidRPr="001B0FA1" w:rsidRDefault="00312417" w:rsidP="00312417">
                  <w:pPr>
                    <w:pStyle w:val="Heading1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1B0FA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Sponsorships</w:t>
                  </w:r>
                </w:p>
                <w:p w:rsidR="00312417" w:rsidRPr="00074705" w:rsidRDefault="00DF147E" w:rsidP="00312417">
                  <w:pPr>
                    <w:pStyle w:val="ListParagraph"/>
                    <w:numPr>
                      <w:ilvl w:val="0"/>
                      <w:numId w:val="19"/>
                    </w:num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705">
                    <w:rPr>
                      <w:rFonts w:ascii="Arial" w:hAnsi="Arial" w:cs="Arial"/>
                      <w:sz w:val="20"/>
                      <w:szCs w:val="20"/>
                    </w:rPr>
                    <w:t>Presenting</w:t>
                  </w:r>
                  <w:r w:rsidR="00312417" w:rsidRPr="00074705">
                    <w:rPr>
                      <w:rFonts w:ascii="Arial" w:hAnsi="Arial" w:cs="Arial"/>
                      <w:sz w:val="20"/>
                      <w:szCs w:val="20"/>
                    </w:rPr>
                    <w:t xml:space="preserve"> Sponsor </w:t>
                  </w:r>
                  <w:r w:rsidR="00312417" w:rsidRPr="00074705">
                    <w:rPr>
                      <w:rFonts w:ascii="Arial" w:hAnsi="Arial" w:cs="Arial"/>
                      <w:b/>
                      <w:sz w:val="20"/>
                      <w:szCs w:val="20"/>
                    </w:rPr>
                    <w:t>$</w:t>
                  </w:r>
                  <w:r w:rsidR="0007281D"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  <w:r w:rsidR="00312417" w:rsidRPr="00074705">
                    <w:rPr>
                      <w:rFonts w:ascii="Arial" w:hAnsi="Arial" w:cs="Arial"/>
                      <w:b/>
                      <w:sz w:val="20"/>
                      <w:szCs w:val="20"/>
                    </w:rPr>
                    <w:t>00</w:t>
                  </w:r>
                </w:p>
                <w:p w:rsidR="00971134" w:rsidRDefault="0031088A" w:rsidP="00312417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  <w:r w:rsidR="00312417" w:rsidRPr="0031088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71134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="00312417" w:rsidRPr="0031088A">
                    <w:rPr>
                      <w:rFonts w:ascii="Arial" w:hAnsi="Arial" w:cs="Arial"/>
                      <w:sz w:val="16"/>
                      <w:szCs w:val="16"/>
                    </w:rPr>
                    <w:t xml:space="preserve">ncludes </w:t>
                  </w:r>
                  <w:r w:rsidR="00971134"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 w:rsidR="00312417" w:rsidRPr="0031088A">
                    <w:rPr>
                      <w:rFonts w:ascii="Arial" w:hAnsi="Arial" w:cs="Arial"/>
                      <w:sz w:val="16"/>
                      <w:szCs w:val="16"/>
                    </w:rPr>
                    <w:t xml:space="preserve">eam registration, hole sign, and banner at </w:t>
                  </w:r>
                </w:p>
                <w:p w:rsidR="00312417" w:rsidRDefault="00312417" w:rsidP="00312417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088A">
                    <w:rPr>
                      <w:rFonts w:ascii="Arial" w:hAnsi="Arial" w:cs="Arial"/>
                      <w:sz w:val="16"/>
                      <w:szCs w:val="16"/>
                    </w:rPr>
                    <w:t>scoring.</w:t>
                  </w:r>
                </w:p>
                <w:p w:rsidR="00971134" w:rsidRDefault="00971134" w:rsidP="00971134">
                  <w:pPr>
                    <w:pStyle w:val="ListParagraph"/>
                    <w:numPr>
                      <w:ilvl w:val="0"/>
                      <w:numId w:val="19"/>
                    </w:num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Team Sponsor $500 </w:t>
                  </w:r>
                </w:p>
                <w:p w:rsidR="00971134" w:rsidRPr="00971134" w:rsidRDefault="00971134" w:rsidP="00971134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  <w:r w:rsidRPr="00971134">
                    <w:rPr>
                      <w:rFonts w:ascii="Arial" w:hAnsi="Arial" w:cs="Arial"/>
                      <w:sz w:val="16"/>
                      <w:szCs w:val="16"/>
                    </w:rPr>
                    <w:t>Includes Team registration and Hole sponsorship</w:t>
                  </w:r>
                </w:p>
                <w:p w:rsidR="00074705" w:rsidRPr="0031088A" w:rsidRDefault="00312417" w:rsidP="0031088A">
                  <w:pPr>
                    <w:pStyle w:val="ListParagraph"/>
                    <w:numPr>
                      <w:ilvl w:val="0"/>
                      <w:numId w:val="20"/>
                    </w:numPr>
                    <w:jc w:val="both"/>
                    <w:rPr>
                      <w:rFonts w:cs="Arial"/>
                    </w:rPr>
                  </w:pPr>
                  <w:r w:rsidRPr="0031088A">
                    <w:rPr>
                      <w:rFonts w:ascii="Arial" w:hAnsi="Arial" w:cs="Arial"/>
                      <w:sz w:val="20"/>
                      <w:szCs w:val="20"/>
                    </w:rPr>
                    <w:t xml:space="preserve">Hole Sponsor </w:t>
                  </w:r>
                  <w:r w:rsidRPr="0031088A">
                    <w:rPr>
                      <w:rFonts w:ascii="Arial" w:hAnsi="Arial" w:cs="Arial"/>
                      <w:b/>
                      <w:sz w:val="20"/>
                      <w:szCs w:val="20"/>
                    </w:rPr>
                    <w:t>$100</w:t>
                  </w:r>
                </w:p>
                <w:p w:rsidR="001B0FA1" w:rsidRDefault="00074705" w:rsidP="001B0FA1">
                  <w:pPr>
                    <w:pStyle w:val="Heading1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Calibri" w:hAnsi="Arial" w:cs="Arial"/>
                      <w:b/>
                      <w:color w:val="353534"/>
                      <w:sz w:val="20"/>
                      <w:szCs w:val="20"/>
                    </w:rPr>
                    <w:t xml:space="preserve"> </w:t>
                  </w:r>
                  <w:r w:rsidR="001B0FA1" w:rsidRPr="001B0FA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Fees</w:t>
                  </w:r>
                </w:p>
                <w:p w:rsidR="001B0FA1" w:rsidRPr="001B0FA1" w:rsidRDefault="001B0FA1" w:rsidP="001B0FA1">
                  <w:pPr>
                    <w:pStyle w:val="ListParagraph"/>
                    <w:numPr>
                      <w:ilvl w:val="0"/>
                      <w:numId w:val="19"/>
                    </w:num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0FA1">
                    <w:rPr>
                      <w:rFonts w:ascii="Arial" w:hAnsi="Arial" w:cs="Arial"/>
                      <w:sz w:val="20"/>
                      <w:szCs w:val="20"/>
                    </w:rPr>
                    <w:t>Team $400</w:t>
                  </w:r>
                </w:p>
                <w:p w:rsidR="00074705" w:rsidRPr="001B0FA1" w:rsidRDefault="00074705" w:rsidP="001B0FA1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ind w:right="-2880"/>
                    <w:jc w:val="both"/>
                    <w:rPr>
                      <w:rFonts w:ascii="Arial" w:eastAsia="Calibri" w:hAnsi="Arial" w:cs="Arial"/>
                      <w:b/>
                      <w:color w:val="353534"/>
                      <w:sz w:val="20"/>
                      <w:szCs w:val="20"/>
                    </w:rPr>
                  </w:pPr>
                  <w:r w:rsidRPr="001B0FA1">
                    <w:rPr>
                      <w:rFonts w:ascii="Arial" w:eastAsia="Calibri" w:hAnsi="Arial" w:cs="Arial"/>
                      <w:color w:val="353534"/>
                      <w:sz w:val="20"/>
                      <w:szCs w:val="20"/>
                    </w:rPr>
                    <w:t xml:space="preserve">Donation $______                   </w:t>
                  </w:r>
                </w:p>
                <w:p w:rsidR="00074705" w:rsidRDefault="00074705" w:rsidP="001B0FA1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ind w:right="-2880"/>
                    <w:jc w:val="both"/>
                    <w:rPr>
                      <w:rFonts w:ascii="Arial" w:eastAsia="Calibri" w:hAnsi="Arial" w:cs="Arial"/>
                      <w:color w:val="353534"/>
                      <w:sz w:val="20"/>
                      <w:szCs w:val="20"/>
                    </w:rPr>
                  </w:pPr>
                  <w:r w:rsidRPr="001B0FA1">
                    <w:rPr>
                      <w:rFonts w:ascii="Arial" w:eastAsia="Calibri" w:hAnsi="Arial" w:cs="Arial"/>
                      <w:color w:val="353534"/>
                      <w:sz w:val="20"/>
                      <w:szCs w:val="20"/>
                    </w:rPr>
                    <w:t>Sponsorship(s) $______</w:t>
                  </w:r>
                </w:p>
                <w:p w:rsidR="001B0FA1" w:rsidRPr="001B0FA1" w:rsidRDefault="001B0FA1" w:rsidP="001B0FA1">
                  <w:pPr>
                    <w:pStyle w:val="ListParagraph"/>
                    <w:spacing w:after="0"/>
                    <w:ind w:right="-2880"/>
                    <w:jc w:val="both"/>
                    <w:rPr>
                      <w:rFonts w:ascii="Arial" w:eastAsia="Calibri" w:hAnsi="Arial" w:cs="Arial"/>
                      <w:color w:val="353534"/>
                      <w:sz w:val="20"/>
                      <w:szCs w:val="20"/>
                    </w:rPr>
                  </w:pPr>
                </w:p>
                <w:p w:rsidR="00074705" w:rsidRPr="001B0FA1" w:rsidRDefault="00074705" w:rsidP="001B0FA1">
                  <w:pPr>
                    <w:pStyle w:val="ListParagraph"/>
                    <w:spacing w:after="0"/>
                    <w:ind w:right="-2880"/>
                    <w:jc w:val="both"/>
                    <w:rPr>
                      <w:rFonts w:ascii="Arial" w:eastAsia="Calibri" w:hAnsi="Arial" w:cs="Arial"/>
                      <w:color w:val="353534"/>
                      <w:sz w:val="20"/>
                      <w:szCs w:val="20"/>
                    </w:rPr>
                  </w:pPr>
                  <w:r w:rsidRPr="001B0FA1">
                    <w:rPr>
                      <w:rFonts w:ascii="Arial" w:eastAsia="Calibri" w:hAnsi="Arial" w:cs="Arial"/>
                      <w:color w:val="353534"/>
                      <w:sz w:val="20"/>
                      <w:szCs w:val="20"/>
                    </w:rPr>
                    <w:t>Grand Total $______</w:t>
                  </w:r>
                </w:p>
                <w:p w:rsidR="00074705" w:rsidRPr="00DF147E" w:rsidRDefault="00074705" w:rsidP="00074705">
                  <w:pPr>
                    <w:spacing w:after="0"/>
                    <w:ind w:right="-2880"/>
                    <w:jc w:val="both"/>
                    <w:rPr>
                      <w:rFonts w:ascii="Arial" w:eastAsia="Calibri" w:hAnsi="Arial" w:cs="Arial"/>
                      <w:color w:val="353534"/>
                      <w:sz w:val="20"/>
                      <w:szCs w:val="20"/>
                    </w:rPr>
                  </w:pPr>
                  <w:r w:rsidRPr="00074705">
                    <w:rPr>
                      <w:rFonts w:ascii="Arial" w:eastAsia="Calibri" w:hAnsi="Arial" w:cs="Arial"/>
                      <w:color w:val="353534"/>
                      <w:sz w:val="20"/>
                      <w:szCs w:val="20"/>
                    </w:rPr>
                    <w:t xml:space="preserve">         </w:t>
                  </w:r>
                  <w:hyperlink r:id="rId10" w:history="1"/>
                </w:p>
                <w:p w:rsidR="00074705" w:rsidRPr="00DF147E" w:rsidRDefault="00074705" w:rsidP="00074705">
                  <w:pPr>
                    <w:spacing w:after="0"/>
                    <w:ind w:right="-2880"/>
                    <w:jc w:val="both"/>
                    <w:rPr>
                      <w:rFonts w:ascii="Arial" w:eastAsia="Calibri" w:hAnsi="Arial" w:cs="Arial"/>
                      <w:color w:val="353534"/>
                      <w:sz w:val="20"/>
                      <w:szCs w:val="20"/>
                    </w:rPr>
                  </w:pPr>
                  <w:r w:rsidRPr="00DF147E">
                    <w:rPr>
                      <w:rFonts w:ascii="Arial" w:eastAsia="Calibri" w:hAnsi="Arial" w:cs="Arial"/>
                      <w:color w:val="353534"/>
                      <w:sz w:val="20"/>
                      <w:szCs w:val="20"/>
                    </w:rPr>
                    <w:t>Registration fees include:</w:t>
                  </w:r>
                </w:p>
                <w:p w:rsidR="00074705" w:rsidRDefault="00971134" w:rsidP="0031088A">
                  <w:pPr>
                    <w:spacing w:after="0"/>
                    <w:ind w:right="-2880"/>
                    <w:jc w:val="both"/>
                    <w:rPr>
                      <w:rFonts w:ascii="Arial" w:eastAsia="Calibri" w:hAnsi="Arial" w:cs="Arial"/>
                      <w:color w:val="353534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353534"/>
                      <w:sz w:val="20"/>
                      <w:szCs w:val="20"/>
                    </w:rPr>
                    <w:t>G</w:t>
                  </w:r>
                  <w:r w:rsidR="00074705" w:rsidRPr="00DF147E">
                    <w:rPr>
                      <w:rFonts w:ascii="Arial" w:eastAsia="Calibri" w:hAnsi="Arial" w:cs="Arial"/>
                      <w:color w:val="353534"/>
                      <w:sz w:val="20"/>
                      <w:szCs w:val="20"/>
                    </w:rPr>
                    <w:t xml:space="preserve">reen fee, </w:t>
                  </w:r>
                  <w:r>
                    <w:rPr>
                      <w:rFonts w:ascii="Arial" w:eastAsia="Calibri" w:hAnsi="Arial" w:cs="Arial"/>
                      <w:color w:val="353534"/>
                      <w:sz w:val="20"/>
                      <w:szCs w:val="20"/>
                    </w:rPr>
                    <w:t>C</w:t>
                  </w:r>
                  <w:r w:rsidR="00074705" w:rsidRPr="00DF147E">
                    <w:rPr>
                      <w:rFonts w:ascii="Arial" w:eastAsia="Calibri" w:hAnsi="Arial" w:cs="Arial"/>
                      <w:color w:val="353534"/>
                      <w:sz w:val="20"/>
                      <w:szCs w:val="20"/>
                    </w:rPr>
                    <w:t>art fee,</w:t>
                  </w:r>
                  <w:r>
                    <w:rPr>
                      <w:rFonts w:ascii="Arial" w:eastAsia="Calibri" w:hAnsi="Arial" w:cs="Arial"/>
                      <w:color w:val="353534"/>
                      <w:sz w:val="20"/>
                      <w:szCs w:val="20"/>
                    </w:rPr>
                    <w:t xml:space="preserve"> L</w:t>
                  </w:r>
                  <w:r w:rsidR="00074705" w:rsidRPr="00DF147E">
                    <w:rPr>
                      <w:rFonts w:ascii="Arial" w:eastAsia="Calibri" w:hAnsi="Arial" w:cs="Arial"/>
                      <w:color w:val="353534"/>
                      <w:sz w:val="20"/>
                      <w:szCs w:val="20"/>
                    </w:rPr>
                    <w:t>unch.</w:t>
                  </w:r>
                </w:p>
                <w:p w:rsidR="0031088A" w:rsidRPr="0031088A" w:rsidRDefault="0031088A" w:rsidP="0031088A">
                  <w:pPr>
                    <w:spacing w:after="0"/>
                    <w:ind w:right="-2880"/>
                    <w:jc w:val="both"/>
                    <w:rPr>
                      <w:rFonts w:ascii="Arial" w:eastAsia="Calibri" w:hAnsi="Arial" w:cs="Arial"/>
                      <w:color w:val="353534"/>
                      <w:sz w:val="20"/>
                      <w:szCs w:val="20"/>
                    </w:rPr>
                  </w:pPr>
                </w:p>
                <w:p w:rsidR="0031088A" w:rsidRPr="0031088A" w:rsidRDefault="0031088A" w:rsidP="00074705">
                  <w:pPr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c>
            </w:tr>
          </w:tbl>
          <w:p w:rsidR="004A7542" w:rsidRPr="00A85B6F" w:rsidRDefault="004A7542" w:rsidP="00346ED4"/>
        </w:tc>
        <w:tc>
          <w:tcPr>
            <w:tcW w:w="5796" w:type="dxa"/>
            <w:tcBorders>
              <w:left w:val="single" w:sz="12" w:space="0" w:color="FFD556" w:themeColor="accent1"/>
            </w:tcBorders>
          </w:tcPr>
          <w:tbl>
            <w:tblPr>
              <w:tblW w:w="6375" w:type="dxa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6375"/>
            </w:tblGrid>
            <w:tr w:rsidR="004A7542" w:rsidRPr="00A85B6F" w:rsidTr="00074705">
              <w:trPr>
                <w:trHeight w:hRule="exact" w:val="1101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E93855" w:rsidRDefault="00E93855" w:rsidP="00E93855">
                  <w:pPr>
                    <w:pStyle w:val="Heading2"/>
                    <w:jc w:val="left"/>
                  </w:pPr>
                  <w:r>
                    <w:t>REGISTER YOUR TEAM TODAY!!!!</w:t>
                  </w:r>
                </w:p>
                <w:p w:rsidR="00E93855" w:rsidRPr="00E93855" w:rsidRDefault="00E93855" w:rsidP="00E93855"/>
                <w:p w:rsidR="00E93855" w:rsidRDefault="00E93855" w:rsidP="00E93855">
                  <w:pPr>
                    <w:jc w:val="left"/>
                    <w:rPr>
                      <w:rFonts w:ascii="Arial" w:hAnsi="Arial" w:cs="Arial"/>
                    </w:rPr>
                  </w:pPr>
                  <w:r w:rsidRPr="001B0FA1">
                    <w:rPr>
                      <w:rFonts w:ascii="Arial" w:hAnsi="Arial" w:cs="Arial"/>
                    </w:rPr>
                    <w:t xml:space="preserve">TEAM </w:t>
                  </w:r>
                  <w:proofErr w:type="gramStart"/>
                  <w:r w:rsidRPr="001B0FA1">
                    <w:rPr>
                      <w:rFonts w:ascii="Arial" w:hAnsi="Arial" w:cs="Arial"/>
                    </w:rPr>
                    <w:t>NAME:_</w:t>
                  </w:r>
                  <w:proofErr w:type="gramEnd"/>
                  <w:r w:rsidRPr="001B0FA1">
                    <w:rPr>
                      <w:rFonts w:ascii="Arial" w:hAnsi="Arial" w:cs="Arial"/>
                    </w:rPr>
                    <w:t>___________________________</w:t>
                  </w:r>
                </w:p>
                <w:p w:rsidR="00642D89" w:rsidRDefault="00642D89" w:rsidP="00E93855">
                  <w:pPr>
                    <w:jc w:val="left"/>
                    <w:rPr>
                      <w:rFonts w:ascii="Arial" w:hAnsi="Arial" w:cs="Arial"/>
                    </w:rPr>
                  </w:pPr>
                  <w:proofErr w:type="gramStart"/>
                  <w:r w:rsidRPr="001B0FA1">
                    <w:rPr>
                      <w:rFonts w:ascii="Arial" w:hAnsi="Arial" w:cs="Arial"/>
                    </w:rPr>
                    <w:t>Email:_</w:t>
                  </w:r>
                  <w:proofErr w:type="gramEnd"/>
                  <w:r w:rsidRPr="001B0FA1">
                    <w:rPr>
                      <w:rFonts w:ascii="Arial" w:hAnsi="Arial" w:cs="Arial"/>
                    </w:rPr>
                    <w:t>____________________________________</w:t>
                  </w:r>
                </w:p>
                <w:p w:rsidR="008F1DED" w:rsidRDefault="008F1DED" w:rsidP="00E93855">
                  <w:pPr>
                    <w:jc w:val="left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Phone:_</w:t>
                  </w:r>
                  <w:proofErr w:type="gramEnd"/>
                  <w:r>
                    <w:rPr>
                      <w:rFonts w:ascii="Arial" w:hAnsi="Arial" w:cs="Arial"/>
                    </w:rPr>
                    <w:t>_________________________________</w:t>
                  </w:r>
                </w:p>
                <w:p w:rsidR="00E93855" w:rsidRPr="001B0FA1" w:rsidRDefault="00E93855" w:rsidP="00E93855">
                  <w:pPr>
                    <w:jc w:val="left"/>
                    <w:rPr>
                      <w:rFonts w:ascii="Arial" w:hAnsi="Arial" w:cs="Arial"/>
                    </w:rPr>
                  </w:pPr>
                </w:p>
                <w:p w:rsidR="00E93855" w:rsidRPr="008F1DED" w:rsidRDefault="00E93855" w:rsidP="00E93855">
                  <w:pPr>
                    <w:jc w:val="left"/>
                    <w:rPr>
                      <w:rFonts w:ascii="Arial" w:hAnsi="Arial" w:cs="Arial"/>
                      <w:b/>
                    </w:rPr>
                  </w:pPr>
                  <w:r w:rsidRPr="008F1DED">
                    <w:rPr>
                      <w:rFonts w:ascii="Arial" w:hAnsi="Arial" w:cs="Arial"/>
                      <w:b/>
                    </w:rPr>
                    <w:t xml:space="preserve">Player 1 </w:t>
                  </w:r>
                  <w:proofErr w:type="gramStart"/>
                  <w:r w:rsidRPr="008F1DED">
                    <w:rPr>
                      <w:rFonts w:ascii="Arial" w:hAnsi="Arial" w:cs="Arial"/>
                      <w:b/>
                    </w:rPr>
                    <w:t>name:_</w:t>
                  </w:r>
                  <w:proofErr w:type="gramEnd"/>
                  <w:r w:rsidRPr="008F1DED">
                    <w:rPr>
                      <w:rFonts w:ascii="Arial" w:hAnsi="Arial" w:cs="Arial"/>
                      <w:b/>
                    </w:rPr>
                    <w:t>_______________________________</w:t>
                  </w:r>
                </w:p>
                <w:p w:rsidR="00E93855" w:rsidRPr="008F1DED" w:rsidRDefault="00E93855" w:rsidP="00E93855">
                  <w:pPr>
                    <w:jc w:val="left"/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8F1DED">
                    <w:rPr>
                      <w:rFonts w:ascii="Arial" w:hAnsi="Arial" w:cs="Arial"/>
                      <w:b/>
                    </w:rPr>
                    <w:t>Phone:_</w:t>
                  </w:r>
                  <w:proofErr w:type="gramEnd"/>
                  <w:r w:rsidRPr="008F1DED">
                    <w:rPr>
                      <w:rFonts w:ascii="Arial" w:hAnsi="Arial" w:cs="Arial"/>
                      <w:b/>
                    </w:rPr>
                    <w:t>_____________________________________</w:t>
                  </w:r>
                </w:p>
                <w:p w:rsidR="00E93855" w:rsidRPr="008F1DED" w:rsidRDefault="00E93855" w:rsidP="00E93855">
                  <w:pPr>
                    <w:jc w:val="left"/>
                    <w:rPr>
                      <w:rFonts w:ascii="Arial" w:hAnsi="Arial" w:cs="Arial"/>
                      <w:b/>
                    </w:rPr>
                  </w:pPr>
                </w:p>
                <w:p w:rsidR="00E93855" w:rsidRPr="008F1DED" w:rsidRDefault="00E93855" w:rsidP="00E93855">
                  <w:pPr>
                    <w:jc w:val="left"/>
                    <w:rPr>
                      <w:rFonts w:ascii="Arial" w:hAnsi="Arial" w:cs="Arial"/>
                      <w:b/>
                    </w:rPr>
                  </w:pPr>
                  <w:r w:rsidRPr="008F1DED">
                    <w:rPr>
                      <w:rFonts w:ascii="Arial" w:hAnsi="Arial" w:cs="Arial"/>
                      <w:b/>
                    </w:rPr>
                    <w:t xml:space="preserve">Player 2 </w:t>
                  </w:r>
                  <w:proofErr w:type="gramStart"/>
                  <w:r w:rsidRPr="008F1DED">
                    <w:rPr>
                      <w:rFonts w:ascii="Arial" w:hAnsi="Arial" w:cs="Arial"/>
                      <w:b/>
                    </w:rPr>
                    <w:t>name:_</w:t>
                  </w:r>
                  <w:proofErr w:type="gramEnd"/>
                  <w:r w:rsidRPr="008F1DED">
                    <w:rPr>
                      <w:rFonts w:ascii="Arial" w:hAnsi="Arial" w:cs="Arial"/>
                      <w:b/>
                    </w:rPr>
                    <w:t>_______________________________</w:t>
                  </w:r>
                </w:p>
                <w:p w:rsidR="00E93855" w:rsidRPr="008F1DED" w:rsidRDefault="00E93855" w:rsidP="00E93855">
                  <w:pPr>
                    <w:jc w:val="left"/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8F1DED">
                    <w:rPr>
                      <w:rFonts w:ascii="Arial" w:hAnsi="Arial" w:cs="Arial"/>
                      <w:b/>
                    </w:rPr>
                    <w:t>Phone:_</w:t>
                  </w:r>
                  <w:proofErr w:type="gramEnd"/>
                  <w:r w:rsidRPr="008F1DED">
                    <w:rPr>
                      <w:rFonts w:ascii="Arial" w:hAnsi="Arial" w:cs="Arial"/>
                      <w:b/>
                    </w:rPr>
                    <w:t>_____________________________________</w:t>
                  </w:r>
                </w:p>
                <w:p w:rsidR="00E93855" w:rsidRPr="008F1DED" w:rsidRDefault="00E93855" w:rsidP="00E93855">
                  <w:pPr>
                    <w:jc w:val="left"/>
                    <w:rPr>
                      <w:rFonts w:ascii="Arial" w:hAnsi="Arial" w:cs="Arial"/>
                      <w:b/>
                    </w:rPr>
                  </w:pPr>
                </w:p>
                <w:p w:rsidR="00E93855" w:rsidRPr="008F1DED" w:rsidRDefault="00E93855" w:rsidP="00E93855">
                  <w:pPr>
                    <w:jc w:val="left"/>
                    <w:rPr>
                      <w:rFonts w:ascii="Arial" w:hAnsi="Arial" w:cs="Arial"/>
                      <w:b/>
                    </w:rPr>
                  </w:pPr>
                  <w:r w:rsidRPr="008F1DED">
                    <w:rPr>
                      <w:rFonts w:ascii="Arial" w:hAnsi="Arial" w:cs="Arial"/>
                      <w:b/>
                    </w:rPr>
                    <w:t xml:space="preserve">Player 3 </w:t>
                  </w:r>
                  <w:proofErr w:type="gramStart"/>
                  <w:r w:rsidRPr="008F1DED">
                    <w:rPr>
                      <w:rFonts w:ascii="Arial" w:hAnsi="Arial" w:cs="Arial"/>
                      <w:b/>
                    </w:rPr>
                    <w:t>name:_</w:t>
                  </w:r>
                  <w:proofErr w:type="gramEnd"/>
                  <w:r w:rsidRPr="008F1DED">
                    <w:rPr>
                      <w:rFonts w:ascii="Arial" w:hAnsi="Arial" w:cs="Arial"/>
                      <w:b/>
                    </w:rPr>
                    <w:t>_______________________________</w:t>
                  </w:r>
                </w:p>
                <w:p w:rsidR="00E93855" w:rsidRPr="008F1DED" w:rsidRDefault="00E93855" w:rsidP="00E93855">
                  <w:pPr>
                    <w:jc w:val="left"/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8F1DED">
                    <w:rPr>
                      <w:rFonts w:ascii="Arial" w:hAnsi="Arial" w:cs="Arial"/>
                      <w:b/>
                    </w:rPr>
                    <w:t>Phone:_</w:t>
                  </w:r>
                  <w:proofErr w:type="gramEnd"/>
                  <w:r w:rsidRPr="008F1DED">
                    <w:rPr>
                      <w:rFonts w:ascii="Arial" w:hAnsi="Arial" w:cs="Arial"/>
                      <w:b/>
                    </w:rPr>
                    <w:t>_____________________________________</w:t>
                  </w:r>
                </w:p>
                <w:p w:rsidR="00E93855" w:rsidRPr="008F1DED" w:rsidRDefault="00E93855" w:rsidP="00E93855">
                  <w:pPr>
                    <w:jc w:val="left"/>
                    <w:rPr>
                      <w:rFonts w:ascii="Arial" w:hAnsi="Arial" w:cs="Arial"/>
                      <w:b/>
                    </w:rPr>
                  </w:pPr>
                </w:p>
                <w:p w:rsidR="00E93855" w:rsidRPr="008F1DED" w:rsidRDefault="00E93855" w:rsidP="00E93855">
                  <w:pPr>
                    <w:jc w:val="left"/>
                    <w:rPr>
                      <w:rFonts w:ascii="Arial" w:hAnsi="Arial" w:cs="Arial"/>
                      <w:b/>
                    </w:rPr>
                  </w:pPr>
                  <w:r w:rsidRPr="008F1DED">
                    <w:rPr>
                      <w:rFonts w:ascii="Arial" w:hAnsi="Arial" w:cs="Arial"/>
                      <w:b/>
                    </w:rPr>
                    <w:t xml:space="preserve">Player 4 </w:t>
                  </w:r>
                  <w:proofErr w:type="gramStart"/>
                  <w:r w:rsidRPr="008F1DED">
                    <w:rPr>
                      <w:rFonts w:ascii="Arial" w:hAnsi="Arial" w:cs="Arial"/>
                      <w:b/>
                    </w:rPr>
                    <w:t>name:_</w:t>
                  </w:r>
                  <w:proofErr w:type="gramEnd"/>
                  <w:r w:rsidRPr="008F1DED">
                    <w:rPr>
                      <w:rFonts w:ascii="Arial" w:hAnsi="Arial" w:cs="Arial"/>
                      <w:b/>
                    </w:rPr>
                    <w:t>_______________________________</w:t>
                  </w:r>
                </w:p>
                <w:p w:rsidR="00E93855" w:rsidRPr="001B0FA1" w:rsidRDefault="00E93855" w:rsidP="00E93855">
                  <w:pPr>
                    <w:jc w:val="left"/>
                    <w:rPr>
                      <w:rFonts w:ascii="Arial" w:hAnsi="Arial" w:cs="Arial"/>
                    </w:rPr>
                  </w:pPr>
                  <w:proofErr w:type="gramStart"/>
                  <w:r w:rsidRPr="008F1DED">
                    <w:rPr>
                      <w:rFonts w:ascii="Arial" w:hAnsi="Arial" w:cs="Arial"/>
                      <w:b/>
                    </w:rPr>
                    <w:t>Phone:_</w:t>
                  </w:r>
                  <w:proofErr w:type="gramEnd"/>
                  <w:r w:rsidRPr="008F1DED">
                    <w:rPr>
                      <w:rFonts w:ascii="Arial" w:hAnsi="Arial" w:cs="Arial"/>
                      <w:b/>
                    </w:rPr>
                    <w:t>_</w:t>
                  </w:r>
                  <w:r w:rsidRPr="001B0FA1">
                    <w:rPr>
                      <w:rFonts w:ascii="Arial" w:hAnsi="Arial" w:cs="Arial"/>
                    </w:rPr>
                    <w:t>____________________________________</w:t>
                  </w:r>
                </w:p>
                <w:p w:rsidR="00E93855" w:rsidRPr="00E93855" w:rsidRDefault="00E93855" w:rsidP="00E93855">
                  <w:pPr>
                    <w:jc w:val="left"/>
                  </w:pPr>
                </w:p>
                <w:p w:rsidR="00E93855" w:rsidRPr="00E93855" w:rsidRDefault="00E93855" w:rsidP="00E93855"/>
                <w:p w:rsidR="00E93855" w:rsidRDefault="00E93855" w:rsidP="00E93855"/>
                <w:p w:rsidR="00E10171" w:rsidRPr="00903F91" w:rsidRDefault="001B0FA1" w:rsidP="00903F9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0FA1">
                    <w:rPr>
                      <w:rFonts w:ascii="Arial" w:hAnsi="Arial" w:cs="Arial"/>
                      <w:b/>
                      <w:sz w:val="24"/>
                      <w:szCs w:val="24"/>
                    </w:rPr>
                    <w:t>Register Now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!!!!!</w:t>
                  </w:r>
                  <w:r w:rsidR="00E93855">
                    <w:tab/>
                  </w:r>
                </w:p>
              </w:tc>
            </w:tr>
          </w:tbl>
          <w:p w:rsidR="001B0FA1" w:rsidRPr="001B0FA1" w:rsidRDefault="001B0FA1" w:rsidP="001B0F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26A6" w:rsidRPr="00EC26A6" w:rsidRDefault="00EC26A6" w:rsidP="00903F91">
      <w:pPr>
        <w:pStyle w:val="NoSpacing"/>
        <w:jc w:val="both"/>
      </w:pPr>
    </w:p>
    <w:sectPr w:rsidR="00EC26A6" w:rsidRPr="00EC26A6" w:rsidSect="006F77C5">
      <w:footerReference w:type="default" r:id="rId11"/>
      <w:headerReference w:type="first" r:id="rId12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DDF" w:rsidRDefault="00935DDF" w:rsidP="004A7542">
      <w:pPr>
        <w:spacing w:after="0" w:line="240" w:lineRule="auto"/>
      </w:pPr>
      <w:r>
        <w:separator/>
      </w:r>
    </w:p>
  </w:endnote>
  <w:endnote w:type="continuationSeparator" w:id="0">
    <w:p w:rsidR="00935DDF" w:rsidRDefault="00935DDF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6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DDF" w:rsidRDefault="00935DDF" w:rsidP="004A7542">
      <w:pPr>
        <w:spacing w:after="0" w:line="240" w:lineRule="auto"/>
      </w:pPr>
      <w:r>
        <w:separator/>
      </w:r>
    </w:p>
  </w:footnote>
  <w:footnote w:type="continuationSeparator" w:id="0">
    <w:p w:rsidR="00935DDF" w:rsidRDefault="00935DDF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askerville Old Face" w:hAnsi="Baskerville Old Face"/>
        <w:b/>
        <w:i/>
        <w:sz w:val="36"/>
        <w:szCs w:val="36"/>
      </w:rPr>
      <w:alias w:val="Enter Your Name:"/>
      <w:tag w:val="Enter Your Name:"/>
      <w:id w:val="1764105439"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Pr="00312417" w:rsidRDefault="008F1DED">
        <w:pPr>
          <w:pStyle w:val="Header"/>
          <w:rPr>
            <w:rFonts w:ascii="Baskerville Old Face" w:hAnsi="Baskerville Old Face"/>
            <w:b/>
            <w:i/>
            <w:sz w:val="36"/>
            <w:szCs w:val="36"/>
          </w:rPr>
        </w:pPr>
        <w:r>
          <w:rPr>
            <w:rFonts w:ascii="Baskerville Old Face" w:hAnsi="Baskerville Old Face"/>
            <w:b/>
            <w:i/>
            <w:sz w:val="36"/>
            <w:szCs w:val="36"/>
          </w:rPr>
          <w:t>NOYS 1st Annual Golf Tournament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615C3"/>
    <w:multiLevelType w:val="hybridMultilevel"/>
    <w:tmpl w:val="5E961F16"/>
    <w:lvl w:ilvl="0" w:tplc="5A8618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DEC4FC0"/>
    <w:multiLevelType w:val="hybridMultilevel"/>
    <w:tmpl w:val="BE4C23BC"/>
    <w:lvl w:ilvl="0" w:tplc="5A8618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D797087"/>
    <w:multiLevelType w:val="hybridMultilevel"/>
    <w:tmpl w:val="738060EC"/>
    <w:lvl w:ilvl="0" w:tplc="248457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3"/>
  </w:num>
  <w:num w:numId="5">
    <w:abstractNumId w:val="12"/>
  </w:num>
  <w:num w:numId="6">
    <w:abstractNumId w:val="16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17"/>
    <w:rsid w:val="0007281D"/>
    <w:rsid w:val="00074705"/>
    <w:rsid w:val="001B0FA1"/>
    <w:rsid w:val="001C292B"/>
    <w:rsid w:val="00235253"/>
    <w:rsid w:val="002876BB"/>
    <w:rsid w:val="00293B83"/>
    <w:rsid w:val="002D075C"/>
    <w:rsid w:val="0031088A"/>
    <w:rsid w:val="00312417"/>
    <w:rsid w:val="00454034"/>
    <w:rsid w:val="004A7542"/>
    <w:rsid w:val="004A7B8B"/>
    <w:rsid w:val="004C7669"/>
    <w:rsid w:val="00543F0C"/>
    <w:rsid w:val="00642D89"/>
    <w:rsid w:val="006A3CE7"/>
    <w:rsid w:val="006F77C5"/>
    <w:rsid w:val="007B6A64"/>
    <w:rsid w:val="00857F01"/>
    <w:rsid w:val="008B0B05"/>
    <w:rsid w:val="008F1DED"/>
    <w:rsid w:val="00903F91"/>
    <w:rsid w:val="00935DDF"/>
    <w:rsid w:val="00971134"/>
    <w:rsid w:val="009F63BF"/>
    <w:rsid w:val="00A076D8"/>
    <w:rsid w:val="00B90950"/>
    <w:rsid w:val="00BE4907"/>
    <w:rsid w:val="00BE5F21"/>
    <w:rsid w:val="00BF350C"/>
    <w:rsid w:val="00CC2F85"/>
    <w:rsid w:val="00D1701B"/>
    <w:rsid w:val="00DF147E"/>
    <w:rsid w:val="00E10171"/>
    <w:rsid w:val="00E143C5"/>
    <w:rsid w:val="00E93855"/>
    <w:rsid w:val="00EC26A6"/>
    <w:rsid w:val="00EC7733"/>
    <w:rsid w:val="00ED1C71"/>
    <w:rsid w:val="00F31275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683E30-A694-4CB3-8F14-D0329F55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855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B0B05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color w:val="4A4F4F" w:themeColor="text2" w:themeShade="BF"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B05"/>
    <w:pPr>
      <w:keepNext/>
      <w:keepLines/>
      <w:outlineLvl w:val="1"/>
    </w:pPr>
    <w:rPr>
      <w:rFonts w:asciiTheme="majorHAnsi" w:eastAsiaTheme="majorEastAsia" w:hAnsiTheme="majorHAnsi" w:cstheme="majorBidi"/>
      <w:b/>
      <w:color w:val="4A4F4F" w:themeColor="tex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0B05"/>
    <w:rPr>
      <w:rFonts w:asciiTheme="majorHAnsi" w:eastAsiaTheme="majorEastAsia" w:hAnsiTheme="majorHAnsi" w:cstheme="majorBidi"/>
      <w:caps/>
      <w:color w:val="4A4F4F" w:themeColor="text2" w:themeShade="BF"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0B05"/>
    <w:rPr>
      <w:rFonts w:asciiTheme="majorHAnsi" w:eastAsiaTheme="majorEastAsia" w:hAnsiTheme="majorHAnsi" w:cstheme="majorBidi"/>
      <w:b/>
      <w:color w:val="4A4F4F" w:themeColor="text2" w:themeShade="BF"/>
      <w:szCs w:val="26"/>
    </w:rPr>
  </w:style>
  <w:style w:type="paragraph" w:styleId="Header">
    <w:name w:val="header"/>
    <w:basedOn w:val="Normal"/>
    <w:link w:val="Header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4A754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2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950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character" w:styleId="Hyperlink">
    <w:name w:val="Hyperlink"/>
    <w:basedOn w:val="DefaultParagraphFont"/>
    <w:uiPriority w:val="99"/>
    <w:unhideWhenUsed/>
    <w:rsid w:val="00312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4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3124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14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minernoy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oyss.ejoinme.org/MyEvents/NOYSCharityGolfFundraiser/NOYS1stAnnualGolfTournamentRegistration/tabid/1283616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ysok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\AppData\Roaming\Microsoft\Templates\Crisp%20and%20clean%20resume,%20designed%20by%20MOO.dotx" TargetMode="External"/></Relationship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NOYS 1st Annual Golf Tournament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MOO.dotx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Haney</dc:creator>
  <cp:keywords/>
  <dc:description/>
  <cp:lastModifiedBy>Noys</cp:lastModifiedBy>
  <cp:revision>2</cp:revision>
  <cp:lastPrinted>2022-07-11T17:04:00Z</cp:lastPrinted>
  <dcterms:created xsi:type="dcterms:W3CDTF">2023-04-11T21:00:00Z</dcterms:created>
  <dcterms:modified xsi:type="dcterms:W3CDTF">2023-04-11T21:00:00Z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